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12" w:rsidRDefault="00C33612" w:rsidP="00E22F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143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5.25pt">
            <v:imagedata r:id="rId4" o:title=""/>
          </v:shape>
        </w:pict>
      </w:r>
    </w:p>
    <w:p w:rsidR="00C33612" w:rsidRDefault="00C33612" w:rsidP="00E22F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12" w:rsidRPr="0025006B" w:rsidRDefault="00C33612" w:rsidP="00E22F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006B">
        <w:rPr>
          <w:rFonts w:ascii="Times New Roman" w:hAnsi="Times New Roman"/>
          <w:sz w:val="24"/>
          <w:szCs w:val="24"/>
        </w:rPr>
        <w:t>HERCZEG FERENC</w:t>
      </w:r>
    </w:p>
    <w:p w:rsidR="00C33612" w:rsidRPr="00E22F9D" w:rsidRDefault="00C33612" w:rsidP="00E22F9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006B">
        <w:rPr>
          <w:rFonts w:ascii="Times New Roman" w:hAnsi="Times New Roman"/>
          <w:b/>
          <w:sz w:val="24"/>
          <w:szCs w:val="24"/>
        </w:rPr>
        <w:t>BIZÁNC</w:t>
      </w:r>
    </w:p>
    <w:p w:rsidR="00C33612" w:rsidRPr="00E22F9D" w:rsidRDefault="00C33612" w:rsidP="00E22F9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színmű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Konstantin cs</w:t>
      </w:r>
      <w:r>
        <w:rPr>
          <w:rFonts w:ascii="Times New Roman" w:hAnsi="Times New Roman"/>
          <w:sz w:val="20"/>
          <w:szCs w:val="20"/>
        </w:rPr>
        <w:t>ászár………………………………………………………..</w:t>
      </w:r>
      <w:r w:rsidRPr="00E22F9D">
        <w:rPr>
          <w:rFonts w:ascii="Times New Roman" w:hAnsi="Times New Roman"/>
          <w:sz w:val="20"/>
          <w:szCs w:val="20"/>
        </w:rPr>
        <w:t>VICZIÁN OTTÓ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Iréne császárné……………</w:t>
      </w:r>
      <w:r>
        <w:rPr>
          <w:rFonts w:ascii="Times New Roman" w:hAnsi="Times New Roman"/>
          <w:sz w:val="20"/>
          <w:szCs w:val="20"/>
        </w:rPr>
        <w:t>…………………………………………….</w:t>
      </w:r>
      <w:r w:rsidRPr="00E22F9D">
        <w:rPr>
          <w:rFonts w:ascii="Times New Roman" w:hAnsi="Times New Roman"/>
          <w:sz w:val="20"/>
          <w:szCs w:val="20"/>
        </w:rPr>
        <w:t>GREGOR BERNADETT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Olga………………………………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E22F9D">
        <w:rPr>
          <w:rFonts w:ascii="Times New Roman" w:hAnsi="Times New Roman"/>
          <w:sz w:val="20"/>
          <w:szCs w:val="20"/>
        </w:rPr>
        <w:t>BÁLIZS ANETT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Pátriárka…………………………………………………………………</w:t>
      </w:r>
      <w:smartTag w:uri="urn:schemas-microsoft-com:office:smarttags" w:element="PersonName">
        <w:smartTagPr>
          <w:attr w:name="ProductID" w:val="NAGY ZOLTÁN"/>
        </w:smartTagPr>
        <w:r w:rsidRPr="00E22F9D">
          <w:rPr>
            <w:rFonts w:ascii="Times New Roman" w:hAnsi="Times New Roman"/>
            <w:sz w:val="20"/>
            <w:szCs w:val="20"/>
          </w:rPr>
          <w:t>NAGY ZOLTÁN</w:t>
        </w:r>
      </w:smartTag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Notarasz, főv</w:t>
      </w:r>
      <w:r>
        <w:rPr>
          <w:rFonts w:ascii="Times New Roman" w:hAnsi="Times New Roman"/>
          <w:sz w:val="20"/>
          <w:szCs w:val="20"/>
        </w:rPr>
        <w:t>ezér………………………………………………………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.ifj. JÁSZAI LÁSZLÓ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Spiridion, fők</w:t>
      </w:r>
      <w:r>
        <w:rPr>
          <w:rFonts w:ascii="Times New Roman" w:hAnsi="Times New Roman"/>
          <w:sz w:val="20"/>
          <w:szCs w:val="20"/>
        </w:rPr>
        <w:t>amarás……………………………………………………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VASS GYÖRGY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Laszkarisz</w:t>
      </w:r>
      <w:r>
        <w:rPr>
          <w:rFonts w:ascii="Times New Roman" w:hAnsi="Times New Roman"/>
          <w:sz w:val="20"/>
          <w:szCs w:val="20"/>
        </w:rPr>
        <w:t>, tengernagy…………………………………………………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ALMÁSI SÁNDOR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Lizánder, köl</w:t>
      </w:r>
      <w:r>
        <w:rPr>
          <w:rFonts w:ascii="Times New Roman" w:hAnsi="Times New Roman"/>
          <w:sz w:val="20"/>
          <w:szCs w:val="20"/>
        </w:rPr>
        <w:t>tő…………………………………………………………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SZANITTER DÁVID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Korax, író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KURKÓ JÓZSEF KRISTÓF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Zenóbia, udv</w:t>
      </w:r>
      <w:r>
        <w:rPr>
          <w:rFonts w:ascii="Times New Roman" w:hAnsi="Times New Roman"/>
          <w:sz w:val="20"/>
          <w:szCs w:val="20"/>
        </w:rPr>
        <w:t>arhölgy……………………………………………………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OROSZ CSENGE e.h.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Leonidász………………………………………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</w:t>
      </w:r>
      <w:r w:rsidRPr="00E22F9D">
        <w:rPr>
          <w:rFonts w:ascii="Times New Roman" w:hAnsi="Times New Roman"/>
          <w:sz w:val="20"/>
          <w:szCs w:val="20"/>
        </w:rPr>
        <w:t>FEHÉRVÁRI PÉTER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 xml:space="preserve">Murzafosz, </w:t>
      </w:r>
      <w:r>
        <w:rPr>
          <w:rFonts w:ascii="Times New Roman" w:hAnsi="Times New Roman"/>
          <w:sz w:val="20"/>
          <w:szCs w:val="20"/>
        </w:rPr>
        <w:t>kalmár………………………………………………………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CSURKA LÁSZLÓ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Giovanni, zso</w:t>
      </w:r>
      <w:r>
        <w:rPr>
          <w:rFonts w:ascii="Times New Roman" w:hAnsi="Times New Roman"/>
          <w:sz w:val="20"/>
          <w:szCs w:val="20"/>
        </w:rPr>
        <w:t>ldos………………………………………………………</w:t>
      </w:r>
      <w:r w:rsidRPr="00E22F9D">
        <w:rPr>
          <w:rFonts w:ascii="Times New Roman" w:hAnsi="Times New Roman"/>
          <w:sz w:val="20"/>
          <w:szCs w:val="20"/>
        </w:rPr>
        <w:t>SZAKÁCS TIBOR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Herma……………………………………………………………………NEMES WANDA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Ahmed khán………………………………………………………………JÁNOSI DÁVID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Lala Kalil…………………………………………………………………INCZE JÓZSEF</w:t>
      </w:r>
    </w:p>
    <w:p w:rsidR="00C33612" w:rsidRPr="00E22F9D" w:rsidRDefault="00C33612" w:rsidP="00E3113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Demeter nagyherceg/Matteo</w:t>
      </w:r>
      <w:r w:rsidRPr="00E22F9D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BESZTERCZEY ATTILA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Tamás nagyherceg</w:t>
      </w:r>
      <w:r>
        <w:rPr>
          <w:rFonts w:ascii="Times New Roman" w:hAnsi="Times New Roman"/>
          <w:sz w:val="20"/>
          <w:szCs w:val="20"/>
        </w:rPr>
        <w:t>/</w:t>
      </w:r>
      <w:r w:rsidRPr="00E22F9D">
        <w:rPr>
          <w:rFonts w:ascii="Times New Roman" w:hAnsi="Times New Roman"/>
          <w:sz w:val="20"/>
          <w:szCs w:val="20"/>
        </w:rPr>
        <w:t>Folko ………………………………………………SZARVAS ATTILA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Krátesz, filozófus</w:t>
      </w:r>
      <w:r w:rsidRPr="00E22F9D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E22F9D">
        <w:rPr>
          <w:rFonts w:ascii="Times New Roman" w:hAnsi="Times New Roman"/>
          <w:sz w:val="20"/>
          <w:szCs w:val="20"/>
        </w:rPr>
        <w:t>KANDA PÁL</w:t>
      </w:r>
    </w:p>
    <w:p w:rsidR="00C33612" w:rsidRPr="00E22F9D" w:rsidRDefault="00C33612" w:rsidP="00E22F9D">
      <w:pPr>
        <w:spacing w:after="0" w:line="240" w:lineRule="auto"/>
        <w:ind w:left="5670" w:hanging="5670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Nerio/Dukasz, népszónok…………………………………………………NAGY LÓRÁNT</w:t>
      </w:r>
    </w:p>
    <w:p w:rsidR="00C33612" w:rsidRPr="00E22F9D" w:rsidRDefault="00C33612" w:rsidP="00E22F9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3612" w:rsidRPr="00E22F9D" w:rsidRDefault="00C33612" w:rsidP="00E22F9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Díszlet-jelmez: Csík György</w:t>
      </w:r>
      <w:r w:rsidRPr="00E22F9D">
        <w:rPr>
          <w:rFonts w:ascii="Times New Roman" w:hAnsi="Times New Roman"/>
          <w:sz w:val="20"/>
          <w:szCs w:val="20"/>
        </w:rPr>
        <w:br/>
        <w:t>Dramaturg: Falussy Lilla</w:t>
      </w:r>
      <w:r w:rsidRPr="00E22F9D">
        <w:rPr>
          <w:rFonts w:ascii="Times New Roman" w:hAnsi="Times New Roman"/>
          <w:sz w:val="20"/>
          <w:szCs w:val="20"/>
        </w:rPr>
        <w:br/>
        <w:t>Ügyelő: Báhner Péter</w:t>
      </w:r>
      <w:r w:rsidRPr="00E22F9D">
        <w:rPr>
          <w:rFonts w:ascii="Times New Roman" w:hAnsi="Times New Roman"/>
          <w:sz w:val="20"/>
          <w:szCs w:val="20"/>
        </w:rPr>
        <w:br/>
        <w:t>Súgó: Ádám Dorottya</w:t>
      </w:r>
      <w:r w:rsidRPr="00E22F9D">
        <w:rPr>
          <w:rFonts w:ascii="Times New Roman" w:hAnsi="Times New Roman"/>
          <w:sz w:val="20"/>
          <w:szCs w:val="20"/>
        </w:rPr>
        <w:br/>
        <w:t>Rendezőasszisztens: Szelőczey Dóra</w:t>
      </w:r>
      <w:r w:rsidRPr="00E22F9D">
        <w:rPr>
          <w:rFonts w:ascii="Times New Roman" w:hAnsi="Times New Roman"/>
          <w:sz w:val="20"/>
          <w:szCs w:val="20"/>
        </w:rPr>
        <w:br/>
      </w:r>
    </w:p>
    <w:p w:rsidR="00C33612" w:rsidRPr="00E22F9D" w:rsidRDefault="00C33612" w:rsidP="00E22F9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F9D">
        <w:rPr>
          <w:rFonts w:ascii="Times New Roman" w:hAnsi="Times New Roman"/>
          <w:b/>
          <w:sz w:val="20"/>
          <w:szCs w:val="20"/>
        </w:rPr>
        <w:t>RENDEZŐ: NAGY VIKTOR</w:t>
      </w:r>
    </w:p>
    <w:p w:rsidR="00C33612" w:rsidRPr="00E22F9D" w:rsidRDefault="00C33612" w:rsidP="00E22F9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33612" w:rsidRPr="00E22F9D" w:rsidRDefault="00C33612" w:rsidP="00E22F9D">
      <w:pPr>
        <w:jc w:val="both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 xml:space="preserve">Herczeg Ferenc egyik legtöbbet játszott, mesterien szerkesztett történelmi színműve 1453. május 29-én zajlik, Konstantinápolyban, a keleti keresztény birodalom központjában, azon a napon, amikor a város, s vele a birodalom elbukik. </w:t>
      </w:r>
    </w:p>
    <w:p w:rsidR="00C33612" w:rsidRPr="00E22F9D" w:rsidRDefault="00C33612" w:rsidP="00E22F9D">
      <w:pPr>
        <w:jc w:val="both"/>
        <w:rPr>
          <w:rFonts w:ascii="Times New Roman" w:hAnsi="Times New Roman"/>
          <w:sz w:val="20"/>
          <w:szCs w:val="20"/>
        </w:rPr>
      </w:pPr>
      <w:r w:rsidRPr="00E22F9D">
        <w:rPr>
          <w:rFonts w:ascii="Times New Roman" w:hAnsi="Times New Roman"/>
          <w:sz w:val="20"/>
          <w:szCs w:val="20"/>
        </w:rPr>
        <w:t>A világtól elvonult Konstantin császár és a világot a saját hasonlatosságára formáló Mohamed, török szultán közt folyik a harc a hatalomért. Vajon miért esik el, miért válik a mohamedán invázió martalékává a keresztény birodalom? Az erőszakos betolakodókkal szemben kevésnek bizonyul a megbocsátást hirdető keresztény kultúra? A történelem ismétli önmagát; párhuzamos helyzeteket teremt, hiszen ma is ezt a veszélyhelyzetet éljük újra.</w:t>
      </w:r>
    </w:p>
    <w:p w:rsidR="00C33612" w:rsidRPr="00E22F9D" w:rsidRDefault="00C33612" w:rsidP="00E22F9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C33612" w:rsidRPr="00E22F9D" w:rsidSect="0006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B0"/>
    <w:rsid w:val="00015604"/>
    <w:rsid w:val="0006535B"/>
    <w:rsid w:val="00204A2B"/>
    <w:rsid w:val="00226B44"/>
    <w:rsid w:val="0025006B"/>
    <w:rsid w:val="003000EC"/>
    <w:rsid w:val="0034143C"/>
    <w:rsid w:val="00477D99"/>
    <w:rsid w:val="004F3F50"/>
    <w:rsid w:val="00547202"/>
    <w:rsid w:val="005C38A7"/>
    <w:rsid w:val="00652354"/>
    <w:rsid w:val="00691439"/>
    <w:rsid w:val="00775A15"/>
    <w:rsid w:val="007D7906"/>
    <w:rsid w:val="00814E45"/>
    <w:rsid w:val="009006E6"/>
    <w:rsid w:val="00921E8E"/>
    <w:rsid w:val="00957ECE"/>
    <w:rsid w:val="009C79B0"/>
    <w:rsid w:val="00A771ED"/>
    <w:rsid w:val="00B001DB"/>
    <w:rsid w:val="00B61D06"/>
    <w:rsid w:val="00C33612"/>
    <w:rsid w:val="00CB6E96"/>
    <w:rsid w:val="00CF37A5"/>
    <w:rsid w:val="00E10081"/>
    <w:rsid w:val="00E22F9D"/>
    <w:rsid w:val="00E3113D"/>
    <w:rsid w:val="00EA7EA1"/>
    <w:rsid w:val="00EE1CED"/>
    <w:rsid w:val="00FB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239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Anikoo</cp:lastModifiedBy>
  <cp:revision>13</cp:revision>
  <cp:lastPrinted>2017-09-04T09:07:00Z</cp:lastPrinted>
  <dcterms:created xsi:type="dcterms:W3CDTF">2017-10-20T10:57:00Z</dcterms:created>
  <dcterms:modified xsi:type="dcterms:W3CDTF">2017-11-16T13:58:00Z</dcterms:modified>
</cp:coreProperties>
</file>